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0423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796E716D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D026414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7FC601F1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3C6BB5A7" w14:textId="77777777">
        <w:tc>
          <w:tcPr>
            <w:tcW w:w="1080" w:type="dxa"/>
            <w:vAlign w:val="center"/>
          </w:tcPr>
          <w:p w14:paraId="6A4580F8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771A534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</w:t>
            </w:r>
            <w:r w:rsidR="008B718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2DDB8014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CD3DFB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CFA14C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56678389" w14:textId="77777777">
        <w:tc>
          <w:tcPr>
            <w:tcW w:w="1080" w:type="dxa"/>
            <w:vAlign w:val="center"/>
          </w:tcPr>
          <w:p w14:paraId="0B24A7BB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8435F2B" w14:textId="77777777" w:rsidR="00424A5A" w:rsidRPr="000962E5" w:rsidRDefault="008B71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6BA6AADE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F5F3F7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D9D4B88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5C2E0485" w14:textId="77777777" w:rsidR="00424A5A" w:rsidRPr="000962E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C7055C7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2C97AFFA" w14:textId="77777777" w:rsidR="00E813F4" w:rsidRPr="000962E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246C6E3" w14:textId="77777777" w:rsidR="00E813F4" w:rsidRPr="000962E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48CDBB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4093B8E" w14:textId="77777777" w:rsidR="00DB7C05" w:rsidRPr="000962E5" w:rsidRDefault="00DB7C05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022A2B5A" w14:textId="77777777">
        <w:tc>
          <w:tcPr>
            <w:tcW w:w="9288" w:type="dxa"/>
          </w:tcPr>
          <w:p w14:paraId="713E680A" w14:textId="77777777" w:rsidR="00E813F4" w:rsidRPr="000962E5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26CDD59E" w14:textId="77777777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188D189" w14:textId="77777777" w:rsidR="00DB7C05" w:rsidRPr="000962E5" w:rsidRDefault="00DB7C05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8DB5C05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52661132" w14:textId="77777777" w:rsidR="00E813F4" w:rsidRPr="000962E5" w:rsidRDefault="008B718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30AE7BCA" w14:textId="77777777" w:rsidR="00E813F4" w:rsidRPr="008B718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718E">
        <w:rPr>
          <w:rFonts w:ascii="Tahoma" w:hAnsi="Tahoma" w:cs="Tahoma"/>
          <w:b/>
          <w:szCs w:val="20"/>
        </w:rPr>
        <w:t>Vprašanje:</w:t>
      </w:r>
    </w:p>
    <w:p w14:paraId="30CFB8F2" w14:textId="77777777" w:rsidR="00E813F4" w:rsidRPr="008B718E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BF6D71C" w14:textId="77777777" w:rsidR="00177865" w:rsidRPr="008B718E" w:rsidRDefault="008B718E" w:rsidP="001D4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718E">
        <w:rPr>
          <w:rFonts w:ascii="Tahoma" w:hAnsi="Tahoma" w:cs="Tahoma"/>
          <w:color w:val="333333"/>
          <w:szCs w:val="20"/>
          <w:shd w:val="clear" w:color="auto" w:fill="FFFFFF"/>
        </w:rPr>
        <w:t>Prosimo za podaljšanje roka oddaje ponudb vsaj za en teden...</w:t>
      </w:r>
    </w:p>
    <w:p w14:paraId="37A713AE" w14:textId="77777777" w:rsidR="00C82F16" w:rsidRDefault="00C82F16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FAAD121" w14:textId="77777777" w:rsidR="008B718E" w:rsidRPr="008B718E" w:rsidRDefault="008B718E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25AD6F" w14:textId="77777777" w:rsidR="00F1198B" w:rsidRPr="008B718E" w:rsidRDefault="00F1198B" w:rsidP="00F1198B">
      <w:pPr>
        <w:pStyle w:val="Telobesedila2"/>
        <w:jc w:val="left"/>
        <w:rPr>
          <w:rFonts w:ascii="Tahoma" w:hAnsi="Tahoma" w:cs="Tahoma"/>
          <w:b/>
          <w:szCs w:val="20"/>
        </w:rPr>
      </w:pPr>
      <w:r w:rsidRPr="008B718E">
        <w:rPr>
          <w:rFonts w:ascii="Tahoma" w:hAnsi="Tahoma" w:cs="Tahoma"/>
          <w:b/>
          <w:szCs w:val="20"/>
        </w:rPr>
        <w:t>Odgovor:</w:t>
      </w:r>
    </w:p>
    <w:p w14:paraId="7B7B8257" w14:textId="77777777" w:rsidR="0085130A" w:rsidRPr="008B718E" w:rsidRDefault="0085130A" w:rsidP="00F1198B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C445018" w14:textId="70B286A5" w:rsidR="009A21C4" w:rsidRPr="008B718E" w:rsidRDefault="000F58A0" w:rsidP="00F1198B">
      <w:pPr>
        <w:pStyle w:val="Telobesedila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Rok za oddajo ponudb ostaja nespremenjen. </w:t>
      </w:r>
    </w:p>
    <w:sectPr w:rsidR="009A21C4" w:rsidRPr="008B7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01CE" w14:textId="77777777" w:rsidR="00CB05D7" w:rsidRDefault="00CB05D7">
      <w:r>
        <w:separator/>
      </w:r>
    </w:p>
  </w:endnote>
  <w:endnote w:type="continuationSeparator" w:id="0">
    <w:p w14:paraId="2BC3F6FD" w14:textId="77777777" w:rsidR="00CB05D7" w:rsidRDefault="00C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11E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DB1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6B93A9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EA0F3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55C51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C76A14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E15004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7786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B718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B09FB5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8FCFB5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CB3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5E22AB3B" wp14:editId="730FEE9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45420AB9" wp14:editId="11A247A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19A2BEF6" wp14:editId="1384A42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32315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8ECC" w14:textId="77777777" w:rsidR="00CB05D7" w:rsidRDefault="00CB05D7">
      <w:r>
        <w:separator/>
      </w:r>
    </w:p>
  </w:footnote>
  <w:footnote w:type="continuationSeparator" w:id="0">
    <w:p w14:paraId="0E5AD61B" w14:textId="77777777" w:rsidR="00CB05D7" w:rsidRDefault="00CB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9CB2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9A1B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682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C1BEB7" wp14:editId="18BE788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201A0"/>
    <w:rsid w:val="000446BC"/>
    <w:rsid w:val="000646A9"/>
    <w:rsid w:val="000962E5"/>
    <w:rsid w:val="000A0D72"/>
    <w:rsid w:val="000F58A0"/>
    <w:rsid w:val="00163F92"/>
    <w:rsid w:val="00167E3B"/>
    <w:rsid w:val="00177865"/>
    <w:rsid w:val="001836BB"/>
    <w:rsid w:val="001A1B27"/>
    <w:rsid w:val="001B104E"/>
    <w:rsid w:val="001D4AC4"/>
    <w:rsid w:val="00216549"/>
    <w:rsid w:val="002253FD"/>
    <w:rsid w:val="002507C2"/>
    <w:rsid w:val="002530F0"/>
    <w:rsid w:val="00290551"/>
    <w:rsid w:val="002D0670"/>
    <w:rsid w:val="002D6673"/>
    <w:rsid w:val="003133A6"/>
    <w:rsid w:val="00343481"/>
    <w:rsid w:val="003560E2"/>
    <w:rsid w:val="003579C0"/>
    <w:rsid w:val="003A2DD0"/>
    <w:rsid w:val="003E3A84"/>
    <w:rsid w:val="00424A5A"/>
    <w:rsid w:val="00431EC1"/>
    <w:rsid w:val="0044323F"/>
    <w:rsid w:val="004B34B5"/>
    <w:rsid w:val="005421A9"/>
    <w:rsid w:val="005447DF"/>
    <w:rsid w:val="00556816"/>
    <w:rsid w:val="0057106B"/>
    <w:rsid w:val="00634B0D"/>
    <w:rsid w:val="0063524D"/>
    <w:rsid w:val="00637BE6"/>
    <w:rsid w:val="006A4A81"/>
    <w:rsid w:val="006B6235"/>
    <w:rsid w:val="0085130A"/>
    <w:rsid w:val="008A06E0"/>
    <w:rsid w:val="008B718E"/>
    <w:rsid w:val="008F1F3B"/>
    <w:rsid w:val="00960903"/>
    <w:rsid w:val="009A1206"/>
    <w:rsid w:val="009A21C4"/>
    <w:rsid w:val="009A3499"/>
    <w:rsid w:val="009B1FD9"/>
    <w:rsid w:val="00A05C73"/>
    <w:rsid w:val="00A17575"/>
    <w:rsid w:val="00A61C48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B05D7"/>
    <w:rsid w:val="00CF1E7F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1198B"/>
    <w:rsid w:val="00F963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A1501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2</cp:revision>
  <cp:lastPrinted>2021-04-30T07:01:00Z</cp:lastPrinted>
  <dcterms:created xsi:type="dcterms:W3CDTF">2021-05-04T13:08:00Z</dcterms:created>
  <dcterms:modified xsi:type="dcterms:W3CDTF">2021-05-04T13:08:00Z</dcterms:modified>
</cp:coreProperties>
</file>